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3E65" w14:textId="77777777" w:rsidR="00FE067E" w:rsidRDefault="00CD36CF" w:rsidP="002010BF">
      <w:pPr>
        <w:pStyle w:val="TitlePageOrigin"/>
      </w:pPr>
      <w:r>
        <w:t>WEST virginia legislature</w:t>
      </w:r>
    </w:p>
    <w:p w14:paraId="7111B135" w14:textId="77777777" w:rsidR="00CD36CF" w:rsidRDefault="00CD36CF" w:rsidP="002010BF">
      <w:pPr>
        <w:pStyle w:val="TitlePageSession"/>
      </w:pPr>
      <w:r>
        <w:t>20</w:t>
      </w:r>
      <w:r w:rsidR="00081D6D">
        <w:t>2</w:t>
      </w:r>
      <w:r w:rsidR="00277D96">
        <w:t>4</w:t>
      </w:r>
      <w:r>
        <w:t xml:space="preserve"> regular session</w:t>
      </w:r>
    </w:p>
    <w:p w14:paraId="4EC83CA8" w14:textId="77777777" w:rsidR="00CD36CF" w:rsidRDefault="00447A3C" w:rsidP="002010BF">
      <w:pPr>
        <w:pStyle w:val="TitlePageBillPrefix"/>
      </w:pPr>
      <w:sdt>
        <w:sdtPr>
          <w:tag w:val="IntroDate"/>
          <w:id w:val="-1236936958"/>
          <w:placeholder>
            <w:docPart w:val="E72E2807B1954FDA8CD21D7D334C2EB6"/>
          </w:placeholder>
          <w:text/>
        </w:sdtPr>
        <w:sdtEndPr/>
        <w:sdtContent>
          <w:r w:rsidR="00AC3B58">
            <w:t>Committee Substitute</w:t>
          </w:r>
        </w:sdtContent>
      </w:sdt>
    </w:p>
    <w:p w14:paraId="72CBE35A" w14:textId="77777777" w:rsidR="00AC3B58" w:rsidRPr="00AC3B58" w:rsidRDefault="00AC3B58" w:rsidP="002010BF">
      <w:pPr>
        <w:pStyle w:val="TitlePageBillPrefix"/>
      </w:pPr>
      <w:r>
        <w:t>for</w:t>
      </w:r>
    </w:p>
    <w:p w14:paraId="12DDEA3C" w14:textId="2DB8F57B" w:rsidR="00CD36CF" w:rsidRDefault="00447A3C" w:rsidP="002010BF">
      <w:pPr>
        <w:pStyle w:val="BillNumber"/>
      </w:pPr>
      <w:sdt>
        <w:sdtPr>
          <w:tag w:val="Chamber"/>
          <w:id w:val="893011969"/>
          <w:lock w:val="sdtLocked"/>
          <w:placeholder>
            <w:docPart w:val="13EC8B3200ED4028B4EB1421E2658E76"/>
          </w:placeholder>
          <w:dropDownList>
            <w:listItem w:displayText="House" w:value="House"/>
            <w:listItem w:displayText="Senate" w:value="Senate"/>
          </w:dropDownList>
        </w:sdtPr>
        <w:sdtEndPr/>
        <w:sdtContent>
          <w:r w:rsidR="002C6125">
            <w:t>House</w:t>
          </w:r>
        </w:sdtContent>
      </w:sdt>
      <w:r w:rsidR="00303684">
        <w:t xml:space="preserve"> </w:t>
      </w:r>
      <w:r w:rsidR="00CD36CF">
        <w:t xml:space="preserve">Bill </w:t>
      </w:r>
      <w:sdt>
        <w:sdtPr>
          <w:tag w:val="BNum"/>
          <w:id w:val="1645317809"/>
          <w:lock w:val="sdtLocked"/>
          <w:placeholder>
            <w:docPart w:val="AED26BD4F44B4876B967AE442D9035D0"/>
          </w:placeholder>
          <w:text/>
        </w:sdtPr>
        <w:sdtEndPr/>
        <w:sdtContent>
          <w:r w:rsidR="002C6125" w:rsidRPr="002C6125">
            <w:t>5536</w:t>
          </w:r>
        </w:sdtContent>
      </w:sdt>
    </w:p>
    <w:p w14:paraId="3DFE18D2" w14:textId="77777777" w:rsidR="002C6125" w:rsidRDefault="002C6125" w:rsidP="002010BF">
      <w:pPr>
        <w:pStyle w:val="References"/>
        <w:rPr>
          <w:smallCaps/>
        </w:rPr>
      </w:pPr>
      <w:r>
        <w:rPr>
          <w:smallCaps/>
        </w:rPr>
        <w:t>By Delegates Criss and Rohrbach</w:t>
      </w:r>
    </w:p>
    <w:p w14:paraId="0E171C87" w14:textId="77777777" w:rsidR="00C969D2" w:rsidRDefault="00CD36CF" w:rsidP="002C6125">
      <w:pPr>
        <w:pStyle w:val="References"/>
        <w:sectPr w:rsidR="00C969D2" w:rsidSect="002C61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F5826FAA7D64A5994AF256931BB2A59"/>
          </w:placeholder>
          <w:text w:multiLine="1"/>
        </w:sdtPr>
        <w:sdtEndPr/>
        <w:sdtContent>
          <w:r w:rsidR="00615323">
            <w:t>Originat</w:t>
          </w:r>
          <w:r w:rsidR="005F167E">
            <w:t>ing</w:t>
          </w:r>
          <w:r w:rsidR="00615323">
            <w:t xml:space="preserve"> in the Committee on Finance</w:t>
          </w:r>
          <w:r w:rsidR="005F167E">
            <w:t>; Reported on</w:t>
          </w:r>
          <w:r w:rsidR="00615323">
            <w:t xml:space="preserve"> February 19, 2024</w:t>
          </w:r>
        </w:sdtContent>
      </w:sdt>
      <w:r>
        <w:t>]</w:t>
      </w:r>
    </w:p>
    <w:p w14:paraId="744F901C" w14:textId="1DFE6AE4" w:rsidR="002C6125" w:rsidRDefault="002C6125" w:rsidP="002C6125">
      <w:pPr>
        <w:pStyle w:val="References"/>
      </w:pPr>
    </w:p>
    <w:p w14:paraId="6207A4B7" w14:textId="27EBAD15" w:rsidR="002C6125" w:rsidRPr="00320C25" w:rsidRDefault="002C6125" w:rsidP="00C969D2">
      <w:pPr>
        <w:pStyle w:val="TitleSection"/>
        <w:rPr>
          <w:color w:val="auto"/>
        </w:rPr>
      </w:pPr>
      <w:r w:rsidRPr="00320C25">
        <w:rPr>
          <w:color w:val="auto"/>
        </w:rPr>
        <w:lastRenderedPageBreak/>
        <w:t>A BILL to amend and reenact the Code of West Virginia, 1931, as amended, by adding thereto a new section, designated §9-5-34, relating to assessment of interest on overpayments by Bureau for Medical Services; establishing interest rate and method for accrual; and retention of interest received.</w:t>
      </w:r>
    </w:p>
    <w:p w14:paraId="5A46F285" w14:textId="77777777" w:rsidR="002C6125" w:rsidRPr="00320C25" w:rsidRDefault="002C6125" w:rsidP="00C969D2">
      <w:pPr>
        <w:pStyle w:val="EnactingClause"/>
        <w:rPr>
          <w:color w:val="auto"/>
        </w:rPr>
      </w:pPr>
      <w:r w:rsidRPr="00320C25">
        <w:rPr>
          <w:color w:val="auto"/>
        </w:rPr>
        <w:t>Be it enacted by the Legislature of West Virginia:</w:t>
      </w:r>
    </w:p>
    <w:p w14:paraId="6ED2C3B0" w14:textId="77777777" w:rsidR="002C6125" w:rsidRPr="00320C25" w:rsidRDefault="002C6125" w:rsidP="00C969D2">
      <w:pPr>
        <w:pStyle w:val="EnactingClause"/>
        <w:rPr>
          <w:color w:val="auto"/>
        </w:rPr>
        <w:sectPr w:rsidR="002C6125" w:rsidRPr="00320C25" w:rsidSect="00C969D2">
          <w:pgSz w:w="12240" w:h="15840" w:code="1"/>
          <w:pgMar w:top="1440" w:right="1440" w:bottom="1440" w:left="1440" w:header="720" w:footer="720" w:gutter="0"/>
          <w:lnNumType w:countBy="1" w:restart="newSection"/>
          <w:pgNumType w:start="0"/>
          <w:cols w:space="720"/>
          <w:titlePg/>
          <w:docGrid w:linePitch="360"/>
        </w:sectPr>
      </w:pPr>
    </w:p>
    <w:p w14:paraId="26AA1BF1" w14:textId="77777777" w:rsidR="002C6125" w:rsidRPr="00320C25" w:rsidRDefault="002C6125" w:rsidP="00C969D2">
      <w:pPr>
        <w:pStyle w:val="SectionHeading"/>
        <w:widowControl/>
        <w:rPr>
          <w:caps/>
          <w:color w:val="auto"/>
          <w:sz w:val="24"/>
        </w:rPr>
      </w:pPr>
      <w:r w:rsidRPr="00320C25">
        <w:rPr>
          <w:caps/>
          <w:color w:val="auto"/>
          <w:sz w:val="24"/>
        </w:rPr>
        <w:t xml:space="preserve">ARTICLE 5. MISCELLANEOUS PROVISIONS. </w:t>
      </w:r>
    </w:p>
    <w:p w14:paraId="66FEC0B1" w14:textId="5F659CB4" w:rsidR="002C6125" w:rsidRPr="00320C25" w:rsidRDefault="002C6125" w:rsidP="00C969D2">
      <w:pPr>
        <w:pStyle w:val="EnactingClause"/>
        <w:rPr>
          <w:color w:val="auto"/>
          <w:u w:val="single"/>
        </w:rPr>
        <w:sectPr w:rsidR="002C6125" w:rsidRPr="00320C25" w:rsidSect="002C6125">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320C25">
        <w:rPr>
          <w:rFonts w:cs="Arial"/>
          <w:b/>
          <w:i w:val="0"/>
          <w:color w:val="auto"/>
          <w:u w:val="single"/>
        </w:rPr>
        <w:t>§9-5-34</w:t>
      </w:r>
      <w:r w:rsidR="00CF2A8D">
        <w:rPr>
          <w:rFonts w:cs="Arial"/>
          <w:b/>
          <w:i w:val="0"/>
          <w:color w:val="auto"/>
          <w:u w:val="single"/>
        </w:rPr>
        <w:t>.</w:t>
      </w:r>
      <w:r w:rsidRPr="00320C25">
        <w:rPr>
          <w:rFonts w:cs="Arial"/>
          <w:b/>
          <w:i w:val="0"/>
          <w:color w:val="auto"/>
          <w:u w:val="single"/>
        </w:rPr>
        <w:t xml:space="preserve"> Interest on overpayments.</w:t>
      </w:r>
    </w:p>
    <w:p w14:paraId="0F94592B" w14:textId="7F0B96A6" w:rsidR="00E831B3" w:rsidRDefault="002C6125" w:rsidP="00C969D2">
      <w:pPr>
        <w:pStyle w:val="SectionBody"/>
        <w:widowControl/>
      </w:pPr>
      <w:r w:rsidRPr="00320C25">
        <w:rPr>
          <w:color w:val="auto"/>
          <w:u w:val="single"/>
        </w:rPr>
        <w:t xml:space="preserve">Except where otherwise provided by law, all overpayments due to programs administered by the Bureau for Medical Services shall bear interest at the rate </w:t>
      </w:r>
      <w:r w:rsidR="009803E3">
        <w:rPr>
          <w:color w:val="auto"/>
          <w:u w:val="single"/>
        </w:rPr>
        <w:t>fixed and applied under §56-6-31(b) of this code</w:t>
      </w:r>
      <w:r w:rsidR="007C3642">
        <w:rPr>
          <w:color w:val="auto"/>
          <w:u w:val="single"/>
        </w:rPr>
        <w:t xml:space="preserve"> as provided in this section</w:t>
      </w:r>
      <w:r w:rsidRPr="00320C25">
        <w:rPr>
          <w:color w:val="auto"/>
          <w:u w:val="single"/>
        </w:rPr>
        <w:t xml:space="preserve"> per annum. "Overpayment" is defined as an amount paid for participation in the programs under the bureau's administration which exceeds the amount that is allowable for the goods or services provided. Interest on overpayments shall be the sum of the interest amounts calculated on the unpaid balance for each year or part thereof from the date that an overpayment determination is finalized to the date the balance including accrued interest is resolved, using the interest rate in effect for each respective year or part thereof. Interest collected shall be retained by the fund from which the overpayment was made.</w:t>
      </w:r>
    </w:p>
    <w:sectPr w:rsidR="00E831B3" w:rsidSect="002C61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6706" w14:textId="77777777" w:rsidR="00C83F96" w:rsidRPr="00B844FE" w:rsidRDefault="00C83F96" w:rsidP="00B844FE">
      <w:r>
        <w:separator/>
      </w:r>
    </w:p>
  </w:endnote>
  <w:endnote w:type="continuationSeparator" w:id="0">
    <w:p w14:paraId="6D1D74E2" w14:textId="77777777" w:rsidR="00C83F96" w:rsidRPr="00B844FE" w:rsidRDefault="00C83F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7867" w14:textId="77777777" w:rsidR="002C6125" w:rsidRDefault="002C6125" w:rsidP="006955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952963" w14:textId="77777777" w:rsidR="002C6125" w:rsidRPr="002C6125" w:rsidRDefault="002C6125" w:rsidP="002C6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DE30" w14:textId="56A62E2D" w:rsidR="002C6125" w:rsidRDefault="002C6125" w:rsidP="006955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9F6B24" w14:textId="756A8930" w:rsidR="002C6125" w:rsidRPr="002C6125" w:rsidRDefault="002C6125" w:rsidP="002C6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C26A" w14:textId="77777777" w:rsidR="002C6125" w:rsidRDefault="002C6125" w:rsidP="006955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4CB067" w14:textId="77777777" w:rsidR="002C6125" w:rsidRPr="002C6125" w:rsidRDefault="002C6125" w:rsidP="002C61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13A8" w14:textId="49706A60" w:rsidR="002C6125" w:rsidRDefault="002C6125" w:rsidP="006955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252A73" w14:textId="67CF5874" w:rsidR="002C6125" w:rsidRPr="002C6125" w:rsidRDefault="002C6125" w:rsidP="002C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6556" w14:textId="77777777" w:rsidR="00C83F96" w:rsidRPr="00B844FE" w:rsidRDefault="00C83F96" w:rsidP="00B844FE">
      <w:r>
        <w:separator/>
      </w:r>
    </w:p>
  </w:footnote>
  <w:footnote w:type="continuationSeparator" w:id="0">
    <w:p w14:paraId="66A600D8" w14:textId="77777777" w:rsidR="00C83F96" w:rsidRPr="00B844FE" w:rsidRDefault="00C83F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924C" w14:textId="2C2AB87B" w:rsidR="002C6125" w:rsidRPr="002C6125" w:rsidRDefault="002C6125" w:rsidP="002C6125">
    <w:pPr>
      <w:pStyle w:val="Header"/>
    </w:pPr>
    <w:r>
      <w:t>CS for HB 5536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F974" w14:textId="469DDA1F" w:rsidR="002C6125" w:rsidRPr="002C6125" w:rsidRDefault="002C6125" w:rsidP="002C6125">
    <w:pPr>
      <w:pStyle w:val="Header"/>
    </w:pPr>
    <w:r>
      <w:t>CS for HB 5536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4317" w14:textId="6A4CC9C0" w:rsidR="002C6125" w:rsidRPr="002C6125" w:rsidRDefault="002C6125" w:rsidP="002C6125">
    <w:pPr>
      <w:pStyle w:val="Header"/>
    </w:pPr>
    <w:r>
      <w:t>CS for HB 5536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9EA1" w14:textId="6B60D59D" w:rsidR="002C6125" w:rsidRPr="002C6125" w:rsidRDefault="002C6125" w:rsidP="002C6125">
    <w:pPr>
      <w:pStyle w:val="Header"/>
    </w:pPr>
    <w:r>
      <w:t>CS for HB 5536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C60" w14:textId="1A4E6241" w:rsidR="002C6125" w:rsidRPr="002C6125" w:rsidRDefault="002C6125" w:rsidP="002C6125">
    <w:pPr>
      <w:pStyle w:val="Header"/>
    </w:pPr>
    <w:r>
      <w:t>CS for HB 5536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C6125"/>
    <w:rsid w:val="002E2C9D"/>
    <w:rsid w:val="00301F44"/>
    <w:rsid w:val="00303684"/>
    <w:rsid w:val="003143F5"/>
    <w:rsid w:val="00314854"/>
    <w:rsid w:val="00331B5A"/>
    <w:rsid w:val="003C51CD"/>
    <w:rsid w:val="004247A2"/>
    <w:rsid w:val="00447A3C"/>
    <w:rsid w:val="004B2795"/>
    <w:rsid w:val="004C13DD"/>
    <w:rsid w:val="004E3441"/>
    <w:rsid w:val="00562810"/>
    <w:rsid w:val="005A5366"/>
    <w:rsid w:val="005F167E"/>
    <w:rsid w:val="00615323"/>
    <w:rsid w:val="00637E73"/>
    <w:rsid w:val="006865E9"/>
    <w:rsid w:val="00691F3E"/>
    <w:rsid w:val="00694BFB"/>
    <w:rsid w:val="006A106B"/>
    <w:rsid w:val="006C523D"/>
    <w:rsid w:val="006D4036"/>
    <w:rsid w:val="0070502F"/>
    <w:rsid w:val="00736517"/>
    <w:rsid w:val="007C3642"/>
    <w:rsid w:val="007E02CF"/>
    <w:rsid w:val="007F1CF5"/>
    <w:rsid w:val="00834EDE"/>
    <w:rsid w:val="008736AA"/>
    <w:rsid w:val="008D275D"/>
    <w:rsid w:val="008F2763"/>
    <w:rsid w:val="009318F8"/>
    <w:rsid w:val="00954B98"/>
    <w:rsid w:val="00980327"/>
    <w:rsid w:val="009803E3"/>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3F96"/>
    <w:rsid w:val="00C85096"/>
    <w:rsid w:val="00C969D2"/>
    <w:rsid w:val="00CB20EF"/>
    <w:rsid w:val="00CC26D0"/>
    <w:rsid w:val="00CD12CB"/>
    <w:rsid w:val="00CD36CF"/>
    <w:rsid w:val="00CF1DCA"/>
    <w:rsid w:val="00CF2A8D"/>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71EB3"/>
  <w15:chartTrackingRefBased/>
  <w15:docId w15:val="{F202E3A4-FE30-409D-95EA-BD0EB200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C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2E2807B1954FDA8CD21D7D334C2EB6"/>
        <w:category>
          <w:name w:val="General"/>
          <w:gallery w:val="placeholder"/>
        </w:category>
        <w:types>
          <w:type w:val="bbPlcHdr"/>
        </w:types>
        <w:behaviors>
          <w:behavior w:val="content"/>
        </w:behaviors>
        <w:guid w:val="{950DAD28-FC74-435B-8D0E-90E03FB9428F}"/>
      </w:docPartPr>
      <w:docPartBody>
        <w:p w:rsidR="000D560C" w:rsidRDefault="000D560C">
          <w:pPr>
            <w:pStyle w:val="E72E2807B1954FDA8CD21D7D334C2EB6"/>
          </w:pPr>
          <w:r w:rsidRPr="00B844FE">
            <w:t>Prefix Text</w:t>
          </w:r>
        </w:p>
      </w:docPartBody>
    </w:docPart>
    <w:docPart>
      <w:docPartPr>
        <w:name w:val="13EC8B3200ED4028B4EB1421E2658E76"/>
        <w:category>
          <w:name w:val="General"/>
          <w:gallery w:val="placeholder"/>
        </w:category>
        <w:types>
          <w:type w:val="bbPlcHdr"/>
        </w:types>
        <w:behaviors>
          <w:behavior w:val="content"/>
        </w:behaviors>
        <w:guid w:val="{93E9F512-07F2-4206-A0F7-8251CF983778}"/>
      </w:docPartPr>
      <w:docPartBody>
        <w:p w:rsidR="000D560C" w:rsidRDefault="000D560C">
          <w:pPr>
            <w:pStyle w:val="13EC8B3200ED4028B4EB1421E2658E76"/>
          </w:pPr>
          <w:r w:rsidRPr="00B844FE">
            <w:t>[Type here]</w:t>
          </w:r>
        </w:p>
      </w:docPartBody>
    </w:docPart>
    <w:docPart>
      <w:docPartPr>
        <w:name w:val="AED26BD4F44B4876B967AE442D9035D0"/>
        <w:category>
          <w:name w:val="General"/>
          <w:gallery w:val="placeholder"/>
        </w:category>
        <w:types>
          <w:type w:val="bbPlcHdr"/>
        </w:types>
        <w:behaviors>
          <w:behavior w:val="content"/>
        </w:behaviors>
        <w:guid w:val="{AD930C22-9684-4A2D-831F-C2EE4A829475}"/>
      </w:docPartPr>
      <w:docPartBody>
        <w:p w:rsidR="000D560C" w:rsidRDefault="000D560C">
          <w:pPr>
            <w:pStyle w:val="AED26BD4F44B4876B967AE442D9035D0"/>
          </w:pPr>
          <w:r w:rsidRPr="00B844FE">
            <w:t>Number</w:t>
          </w:r>
        </w:p>
      </w:docPartBody>
    </w:docPart>
    <w:docPart>
      <w:docPartPr>
        <w:name w:val="8F5826FAA7D64A5994AF256931BB2A59"/>
        <w:category>
          <w:name w:val="General"/>
          <w:gallery w:val="placeholder"/>
        </w:category>
        <w:types>
          <w:type w:val="bbPlcHdr"/>
        </w:types>
        <w:behaviors>
          <w:behavior w:val="content"/>
        </w:behaviors>
        <w:guid w:val="{D0AFD502-F342-4F19-9257-A916A7625964}"/>
      </w:docPartPr>
      <w:docPartBody>
        <w:p w:rsidR="000D560C" w:rsidRDefault="000D560C">
          <w:pPr>
            <w:pStyle w:val="8F5826FAA7D64A5994AF256931BB2A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0C"/>
    <w:rsid w:val="000D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2E2807B1954FDA8CD21D7D334C2EB6">
    <w:name w:val="E72E2807B1954FDA8CD21D7D334C2EB6"/>
  </w:style>
  <w:style w:type="paragraph" w:customStyle="1" w:styleId="13EC8B3200ED4028B4EB1421E2658E76">
    <w:name w:val="13EC8B3200ED4028B4EB1421E2658E76"/>
  </w:style>
  <w:style w:type="paragraph" w:customStyle="1" w:styleId="AED26BD4F44B4876B967AE442D9035D0">
    <w:name w:val="AED26BD4F44B4876B967AE442D9035D0"/>
  </w:style>
  <w:style w:type="character" w:styleId="PlaceholderText">
    <w:name w:val="Placeholder Text"/>
    <w:basedOn w:val="DefaultParagraphFont"/>
    <w:uiPriority w:val="99"/>
    <w:semiHidden/>
    <w:rsid w:val="000D560C"/>
    <w:rPr>
      <w:color w:val="808080"/>
    </w:rPr>
  </w:style>
  <w:style w:type="paragraph" w:customStyle="1" w:styleId="8F5826FAA7D64A5994AF256931BB2A59">
    <w:name w:val="8F5826FAA7D64A5994AF256931BB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3</Pages>
  <Words>227</Words>
  <Characters>1243</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2</cp:revision>
  <cp:lastPrinted>2024-02-20T22:09:00Z</cp:lastPrinted>
  <dcterms:created xsi:type="dcterms:W3CDTF">2024-02-20T22:09:00Z</dcterms:created>
  <dcterms:modified xsi:type="dcterms:W3CDTF">2024-02-20T22:09:00Z</dcterms:modified>
</cp:coreProperties>
</file>